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29C" w:rsidRDefault="005A36EE">
      <w:pPr>
        <w:pStyle w:val="Standard"/>
        <w:jc w:val="both"/>
      </w:pPr>
      <w:r>
        <w:t>….......................................                                                                         ….....................................</w:t>
      </w:r>
    </w:p>
    <w:p w:rsidR="0031529C" w:rsidRDefault="005A36EE">
      <w:pPr>
        <w:pStyle w:val="Standard"/>
        <w:jc w:val="both"/>
      </w:pPr>
      <w:r>
        <w:t xml:space="preserve">(sygn. akt) </w:t>
      </w:r>
      <w:r>
        <w:t xml:space="preserve">                                                                                                (miejscowość, data)</w:t>
      </w:r>
    </w:p>
    <w:p w:rsidR="0031529C" w:rsidRDefault="0031529C">
      <w:pPr>
        <w:pStyle w:val="Standard"/>
        <w:jc w:val="center"/>
      </w:pPr>
    </w:p>
    <w:p w:rsidR="0031529C" w:rsidRDefault="005A36EE">
      <w:pPr>
        <w:pStyle w:val="Standard"/>
        <w:jc w:val="center"/>
        <w:rPr>
          <w:b/>
          <w:bCs/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>Wniosek o przeprowadzenie diagnozy</w:t>
      </w:r>
    </w:p>
    <w:p w:rsidR="0031529C" w:rsidRDefault="005A36EE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i wskazanie sposobu rozwiązania problemu ucznia</w:t>
      </w:r>
    </w:p>
    <w:bookmarkEnd w:id="0"/>
    <w:p w:rsidR="0031529C" w:rsidRDefault="0031529C">
      <w:pPr>
        <w:pStyle w:val="Standard"/>
        <w:jc w:val="center"/>
        <w:rPr>
          <w:b/>
          <w:bCs/>
          <w:sz w:val="32"/>
          <w:szCs w:val="32"/>
        </w:rPr>
      </w:pPr>
    </w:p>
    <w:p w:rsidR="0031529C" w:rsidRDefault="005A36EE">
      <w:pPr>
        <w:pStyle w:val="Standard"/>
        <w:jc w:val="right"/>
        <w:rPr>
          <w:b/>
          <w:bCs/>
        </w:rPr>
      </w:pPr>
      <w:r>
        <w:rPr>
          <w:b/>
          <w:bCs/>
        </w:rPr>
        <w:t>Poradnia</w:t>
      </w:r>
    </w:p>
    <w:p w:rsidR="0031529C" w:rsidRDefault="005A36EE">
      <w:pPr>
        <w:pStyle w:val="Standard"/>
        <w:jc w:val="right"/>
        <w:rPr>
          <w:b/>
          <w:bCs/>
        </w:rPr>
      </w:pPr>
      <w:r>
        <w:rPr>
          <w:b/>
          <w:bCs/>
        </w:rPr>
        <w:t>Psychologiczno-Pedagogiczna</w:t>
      </w:r>
    </w:p>
    <w:p w:rsidR="0031529C" w:rsidRDefault="005A36EE">
      <w:pPr>
        <w:pStyle w:val="Standard"/>
        <w:jc w:val="right"/>
        <w:rPr>
          <w:b/>
          <w:bCs/>
        </w:rPr>
      </w:pPr>
      <w:r>
        <w:rPr>
          <w:b/>
          <w:bCs/>
        </w:rPr>
        <w:t>we Wrześni</w:t>
      </w:r>
    </w:p>
    <w:p w:rsidR="0031529C" w:rsidRDefault="005A36EE">
      <w:pPr>
        <w:pStyle w:val="Standard"/>
        <w:jc w:val="right"/>
        <w:rPr>
          <w:b/>
          <w:bCs/>
        </w:rPr>
      </w:pPr>
      <w:r>
        <w:rPr>
          <w:b/>
          <w:bCs/>
        </w:rPr>
        <w:t>ul. Le</w:t>
      </w:r>
      <w:r>
        <w:rPr>
          <w:b/>
          <w:bCs/>
        </w:rPr>
        <w:t>śna 10</w:t>
      </w:r>
    </w:p>
    <w:p w:rsidR="0031529C" w:rsidRDefault="005A36EE">
      <w:pPr>
        <w:pStyle w:val="Standard"/>
        <w:jc w:val="right"/>
        <w:rPr>
          <w:b/>
          <w:bCs/>
        </w:rPr>
      </w:pPr>
      <w:r>
        <w:rPr>
          <w:b/>
          <w:bCs/>
        </w:rPr>
        <w:t>62-300 Września</w:t>
      </w:r>
    </w:p>
    <w:p w:rsidR="0031529C" w:rsidRDefault="0031529C">
      <w:pPr>
        <w:pStyle w:val="Standard"/>
        <w:jc w:val="right"/>
        <w:rPr>
          <w:b/>
          <w:bCs/>
          <w:sz w:val="28"/>
          <w:szCs w:val="28"/>
        </w:rPr>
      </w:pPr>
    </w:p>
    <w:p w:rsidR="0031529C" w:rsidRDefault="0031529C">
      <w:pPr>
        <w:pStyle w:val="Standard"/>
        <w:jc w:val="right"/>
        <w:rPr>
          <w:b/>
          <w:bCs/>
          <w:sz w:val="28"/>
          <w:szCs w:val="28"/>
        </w:rPr>
      </w:pPr>
    </w:p>
    <w:p w:rsidR="0031529C" w:rsidRDefault="005A36EE">
      <w:pPr>
        <w:pStyle w:val="Standard"/>
        <w:jc w:val="both"/>
      </w:pPr>
      <w:r>
        <w:rPr>
          <w:sz w:val="28"/>
          <w:szCs w:val="28"/>
        </w:rPr>
        <w:t xml:space="preserve">       </w:t>
      </w:r>
      <w:r>
        <w:t xml:space="preserve"> Na podstawie </w:t>
      </w:r>
      <w:r>
        <w:rPr>
          <w:b/>
          <w:bCs/>
        </w:rPr>
        <w:t xml:space="preserve">§ 20. ust 11 </w:t>
      </w:r>
      <w:r>
        <w:t xml:space="preserve">Rozporządzenia Ministra Edukacji Narodowej z dnia 9 sierpnia 2017 r. </w:t>
      </w:r>
      <w:r>
        <w:rPr>
          <w:i/>
          <w:iCs/>
        </w:rPr>
        <w:t>w sprawie zasad organizacji i udzielania pomocy psychologiczno - pedagogicznej w publicznych przedszkolach, szkołach i placówkac</w:t>
      </w:r>
      <w:r>
        <w:rPr>
          <w:i/>
          <w:iCs/>
        </w:rPr>
        <w:t xml:space="preserve">h (Dz. U. Z  2017 r. Poz. 1591 ze zm., </w:t>
      </w:r>
      <w:r>
        <w:t>dyrektor przedszkola, szkoły lub placówki:</w:t>
      </w:r>
    </w:p>
    <w:p w:rsidR="0031529C" w:rsidRDefault="005A36E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646C">
        <w:rPr>
          <w:sz w:val="28"/>
          <w:szCs w:val="28"/>
        </w:rPr>
        <w:t>………………………………………………………………………………………...</w:t>
      </w:r>
    </w:p>
    <w:p w:rsidR="0031529C" w:rsidRDefault="005A36EE">
      <w:pPr>
        <w:pStyle w:val="Standard"/>
      </w:pPr>
      <w:r>
        <w:rPr>
          <w:b/>
          <w:bCs/>
        </w:rPr>
        <w:t xml:space="preserve">za zgodą rodziców ucznia </w:t>
      </w:r>
      <w:r>
        <w:t xml:space="preserve">albo pełnoletniego ucznia, </w:t>
      </w:r>
      <w:r>
        <w:rPr>
          <w:b/>
          <w:bCs/>
        </w:rPr>
        <w:t>występ</w:t>
      </w:r>
      <w:r>
        <w:rPr>
          <w:b/>
          <w:bCs/>
        </w:rPr>
        <w:t>uje</w:t>
      </w:r>
      <w:r>
        <w:t xml:space="preserve"> do </w:t>
      </w:r>
      <w:r>
        <w:rPr>
          <w:b/>
          <w:bCs/>
        </w:rPr>
        <w:t>Poradni Psychologiczno-Pedagogicznej we Wrześni</w:t>
      </w:r>
      <w:r>
        <w:t xml:space="preserve"> z wnioskiem o przeprowadzenie diagnozy i wskazanie sposobu rozwiązania problemu ucznia.</w:t>
      </w:r>
    </w:p>
    <w:p w:rsidR="0031529C" w:rsidRDefault="0031529C">
      <w:pPr>
        <w:pStyle w:val="Standard"/>
      </w:pPr>
    </w:p>
    <w:p w:rsidR="0031529C" w:rsidRDefault="005A36E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Imię i nazwisko ucznia:....................................................................</w:t>
      </w:r>
    </w:p>
    <w:p w:rsidR="0031529C" w:rsidRDefault="005A36E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Data miejsce urodzen</w:t>
      </w:r>
      <w:r>
        <w:rPr>
          <w:b/>
          <w:bCs/>
          <w:sz w:val="28"/>
          <w:szCs w:val="28"/>
        </w:rPr>
        <w:t>ia:..................................................................</w:t>
      </w:r>
    </w:p>
    <w:p w:rsidR="0031529C" w:rsidRDefault="005A36E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Adres zamieszkania: …...................................................................</w:t>
      </w:r>
    </w:p>
    <w:p w:rsidR="0031529C" w:rsidRDefault="005A36E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Szkoła/przedszkole, klasa/grupa:...................................................</w:t>
      </w:r>
    </w:p>
    <w:p w:rsidR="0031529C" w:rsidRDefault="005A36E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Imię/imiona i</w:t>
      </w:r>
      <w:r>
        <w:rPr>
          <w:b/>
          <w:bCs/>
          <w:sz w:val="28"/>
          <w:szCs w:val="28"/>
        </w:rPr>
        <w:t xml:space="preserve"> nazwiska rodziców/opiekunów prawnych:.............</w:t>
      </w:r>
    </w:p>
    <w:p w:rsidR="0031529C" w:rsidRDefault="005A36E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telefon kontaktowy do rodziców:...................................................</w:t>
      </w:r>
    </w:p>
    <w:p w:rsidR="0031529C" w:rsidRDefault="0031529C">
      <w:pPr>
        <w:pStyle w:val="Standard"/>
      </w:pPr>
    </w:p>
    <w:p w:rsidR="0031529C" w:rsidRDefault="005A36EE">
      <w:pPr>
        <w:pStyle w:val="Standard"/>
      </w:pPr>
      <w:r>
        <w:t>Na podstawie § 20. ust 12 w.w. rozporządzenia, przekazuję następujące informacje:</w:t>
      </w:r>
    </w:p>
    <w:p w:rsidR="0031529C" w:rsidRDefault="0031529C">
      <w:pPr>
        <w:pStyle w:val="Standard"/>
      </w:pPr>
    </w:p>
    <w:p w:rsidR="0031529C" w:rsidRDefault="005A36EE">
      <w:pPr>
        <w:pStyle w:val="Standard"/>
        <w:numPr>
          <w:ilvl w:val="0"/>
          <w:numId w:val="1"/>
        </w:numPr>
      </w:pPr>
      <w:r>
        <w:t>Rozpoznane indywidualne potrzeby rozw</w:t>
      </w:r>
      <w:r>
        <w:t>ojowe i edukacyjne, możliwości psychofizyczne ucznia oraz potencjał rozwojowy ucznia:</w:t>
      </w:r>
    </w:p>
    <w:p w:rsidR="0031529C" w:rsidRDefault="0031529C">
      <w:pPr>
        <w:pStyle w:val="Standard"/>
      </w:pPr>
    </w:p>
    <w:p w:rsidR="0031529C" w:rsidRDefault="005A36EE">
      <w:pPr>
        <w:pStyle w:val="Standard"/>
        <w:numPr>
          <w:ilvl w:val="0"/>
          <w:numId w:val="2"/>
        </w:numPr>
      </w:pPr>
      <w:r>
        <w:t>Występujące trudności w funkcjonowaniu ucznia w przedszkolu, szkole i placówce lub szczególne uzdolnienia ucznia:</w:t>
      </w:r>
    </w:p>
    <w:p w:rsidR="0031529C" w:rsidRDefault="0031529C">
      <w:pPr>
        <w:pStyle w:val="Standard"/>
      </w:pPr>
    </w:p>
    <w:p w:rsidR="0031529C" w:rsidRDefault="005A36EE">
      <w:pPr>
        <w:pStyle w:val="Standard"/>
        <w:numPr>
          <w:ilvl w:val="0"/>
          <w:numId w:val="3"/>
        </w:numPr>
      </w:pPr>
      <w:r>
        <w:t xml:space="preserve">działania podjęte przez nauczycieli, wychowawców grup </w:t>
      </w:r>
      <w:r>
        <w:t>wychowawczych i specjalistów w celu poprawy funkcjonowania ucznia w przedszkolu, szkole i placówce, formy pomocy psychologiczno-pedagogicznej udzielanej uczniowi w przedszkolu, szkole lub placówce, okres ich udzielania oraz efekty podjętych działań i udzie</w:t>
      </w:r>
      <w:r>
        <w:t>lanej pomocy:</w:t>
      </w:r>
    </w:p>
    <w:p w:rsidR="0031529C" w:rsidRDefault="005A36EE">
      <w:pPr>
        <w:pStyle w:val="Standard"/>
      </w:pPr>
      <w:r>
        <w:t xml:space="preserve"> </w:t>
      </w:r>
    </w:p>
    <w:p w:rsidR="0031529C" w:rsidRDefault="005A36EE">
      <w:pPr>
        <w:pStyle w:val="Standard"/>
        <w:numPr>
          <w:ilvl w:val="0"/>
          <w:numId w:val="4"/>
        </w:numPr>
      </w:pPr>
      <w:r>
        <w:t>wnioski dotyczące dalszych działań mających na celu poprawę funkcjonowania ucznia:</w:t>
      </w:r>
    </w:p>
    <w:p w:rsidR="0031529C" w:rsidRDefault="0031529C">
      <w:pPr>
        <w:pStyle w:val="Standard"/>
      </w:pPr>
    </w:p>
    <w:p w:rsidR="0031529C" w:rsidRDefault="0031529C">
      <w:pPr>
        <w:pStyle w:val="Standard"/>
      </w:pPr>
    </w:p>
    <w:p w:rsidR="0031529C" w:rsidRDefault="005A36EE">
      <w:pPr>
        <w:pStyle w:val="Standard"/>
      </w:pPr>
      <w:r>
        <w:t>Zgoda rodzica na wystąpienie z wnioskiem do poradni:</w:t>
      </w:r>
    </w:p>
    <w:p w:rsidR="0031529C" w:rsidRDefault="0031529C">
      <w:pPr>
        <w:pStyle w:val="Standard"/>
      </w:pPr>
    </w:p>
    <w:p w:rsidR="0031529C" w:rsidRDefault="005A36EE">
      <w:pPr>
        <w:pStyle w:val="Standard"/>
      </w:pPr>
      <w:r>
        <w:t>Podpis dyrektora szkoły/przedszkola:</w:t>
      </w:r>
    </w:p>
    <w:sectPr w:rsidR="0031529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6EE" w:rsidRDefault="005A36EE">
      <w:r>
        <w:separator/>
      </w:r>
    </w:p>
  </w:endnote>
  <w:endnote w:type="continuationSeparator" w:id="0">
    <w:p w:rsidR="005A36EE" w:rsidRDefault="005A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6EE" w:rsidRDefault="005A36EE">
      <w:r>
        <w:rPr>
          <w:color w:val="000000"/>
        </w:rPr>
        <w:separator/>
      </w:r>
    </w:p>
  </w:footnote>
  <w:footnote w:type="continuationSeparator" w:id="0">
    <w:p w:rsidR="005A36EE" w:rsidRDefault="005A3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E4E81"/>
    <w:multiLevelType w:val="multilevel"/>
    <w:tmpl w:val="D38C4AAC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89B4E92"/>
    <w:multiLevelType w:val="multilevel"/>
    <w:tmpl w:val="DE9ECD78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5516BE5"/>
    <w:multiLevelType w:val="multilevel"/>
    <w:tmpl w:val="09E4C4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72405EDE"/>
    <w:multiLevelType w:val="multilevel"/>
    <w:tmpl w:val="675C8F9E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1529C"/>
    <w:rsid w:val="00125489"/>
    <w:rsid w:val="0031529C"/>
    <w:rsid w:val="005A36EE"/>
    <w:rsid w:val="0096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E9C57-15D8-4553-AFDF-2EE7DF2E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WICIU</dc:creator>
  <cp:lastModifiedBy>WM</cp:lastModifiedBy>
  <cp:revision>2</cp:revision>
  <dcterms:created xsi:type="dcterms:W3CDTF">2019-10-03T19:22:00Z</dcterms:created>
  <dcterms:modified xsi:type="dcterms:W3CDTF">2019-10-03T19:22:00Z</dcterms:modified>
</cp:coreProperties>
</file>